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E3" w:rsidRDefault="002065E3" w:rsidP="00703D46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bCs/>
          <w:color w:val="000000"/>
          <w:sz w:val="56"/>
          <w:szCs w:val="56"/>
          <w:lang w:eastAsia="ru-RU"/>
        </w:rPr>
      </w:pPr>
      <w:r>
        <w:rPr>
          <w:rFonts w:ascii="Arial" w:hAnsi="Arial" w:cs="Arial"/>
          <w:b/>
          <w:bCs/>
          <w:color w:val="000000"/>
          <w:sz w:val="56"/>
          <w:szCs w:val="56"/>
          <w:lang w:eastAsia="ru-RU"/>
        </w:rPr>
        <w:t>Приложение 2</w:t>
      </w:r>
    </w:p>
    <w:p w:rsidR="002065E3" w:rsidRDefault="002065E3" w:rsidP="00411F09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bCs/>
          <w:color w:val="000000"/>
          <w:sz w:val="56"/>
          <w:szCs w:val="56"/>
          <w:lang w:eastAsia="ru-RU"/>
        </w:rPr>
      </w:pPr>
      <w:r>
        <w:rPr>
          <w:rFonts w:ascii="Arial" w:hAnsi="Arial" w:cs="Arial"/>
          <w:b/>
          <w:bCs/>
          <w:color w:val="000000"/>
          <w:sz w:val="56"/>
          <w:szCs w:val="56"/>
          <w:lang w:eastAsia="ru-RU"/>
        </w:rPr>
        <w:t>Учреждение профсоюзов  санаторий "Ливадия" г.Казань</w:t>
      </w:r>
    </w:p>
    <w:p w:rsidR="002065E3" w:rsidRPr="00550F5F" w:rsidRDefault="002065E3" w:rsidP="002A6AB2">
      <w:pPr>
        <w:jc w:val="center"/>
        <w:rPr>
          <w:rFonts w:cs="Calibri"/>
          <w:b/>
          <w:sz w:val="72"/>
          <w:szCs w:val="72"/>
        </w:rPr>
      </w:pPr>
      <w:r w:rsidRPr="00C432FA">
        <w:rPr>
          <w:rFonts w:cs="Calibri"/>
          <w:b/>
          <w:sz w:val="72"/>
          <w:szCs w:val="72"/>
        </w:rPr>
        <w:t xml:space="preserve"> «ТУР ВЫХОДНОГО ДНЯ»</w:t>
      </w:r>
    </w:p>
    <w:p w:rsidR="002065E3" w:rsidRDefault="002065E3" w:rsidP="00397D16">
      <w:pPr>
        <w:jc w:val="both"/>
        <w:rPr>
          <w:rFonts w:cs="Calibri"/>
          <w:b/>
          <w:sz w:val="56"/>
          <w:szCs w:val="56"/>
        </w:rPr>
      </w:pPr>
    </w:p>
    <w:p w:rsidR="002065E3" w:rsidRPr="00C432FA" w:rsidRDefault="002065E3" w:rsidP="00397D16">
      <w:pPr>
        <w:jc w:val="both"/>
        <w:rPr>
          <w:rFonts w:cs="Calibri"/>
          <w:b/>
          <w:sz w:val="40"/>
          <w:szCs w:val="40"/>
          <w:shd w:val="clear" w:color="auto" w:fill="FFFFFF"/>
        </w:rPr>
      </w:pPr>
      <w:r w:rsidRPr="00C432FA">
        <w:rPr>
          <w:rFonts w:cs="Calibri"/>
          <w:b/>
          <w:sz w:val="40"/>
          <w:szCs w:val="40"/>
        </w:rPr>
        <w:t xml:space="preserve"> «Ливадия» </w:t>
      </w:r>
      <w:r w:rsidRPr="00C432FA">
        <w:rPr>
          <w:rFonts w:cs="Calibri"/>
          <w:b/>
          <w:sz w:val="40"/>
          <w:szCs w:val="40"/>
          <w:shd w:val="clear" w:color="auto" w:fill="FFFFFF"/>
        </w:rPr>
        <w:t xml:space="preserve">приглашает Вас провести </w:t>
      </w:r>
      <w:r>
        <w:rPr>
          <w:rFonts w:cs="Calibri"/>
          <w:b/>
          <w:sz w:val="40"/>
          <w:szCs w:val="40"/>
          <w:shd w:val="clear" w:color="auto" w:fill="FFFFFF"/>
        </w:rPr>
        <w:t>два выходных дня</w:t>
      </w:r>
      <w:r w:rsidRPr="00C432FA">
        <w:rPr>
          <w:rFonts w:cs="Calibri"/>
          <w:b/>
          <w:sz w:val="40"/>
          <w:szCs w:val="40"/>
          <w:shd w:val="clear" w:color="auto" w:fill="FFFFFF"/>
        </w:rPr>
        <w:t xml:space="preserve"> на природе, не выезжая из города. Удобно</w:t>
      </w:r>
      <w:r>
        <w:rPr>
          <w:rFonts w:cs="Calibri"/>
          <w:b/>
          <w:sz w:val="40"/>
          <w:szCs w:val="40"/>
          <w:shd w:val="clear" w:color="auto" w:fill="FFFFFF"/>
        </w:rPr>
        <w:t>е</w:t>
      </w:r>
      <w:r w:rsidRPr="00C432FA">
        <w:rPr>
          <w:rFonts w:cs="Calibri"/>
          <w:b/>
          <w:sz w:val="40"/>
          <w:szCs w:val="40"/>
          <w:shd w:val="clear" w:color="auto" w:fill="FFFFFF"/>
        </w:rPr>
        <w:t xml:space="preserve"> местоположение санатория и развитая инфраструктура позволят отлично провести выходные дни с пользой для здоровья. </w:t>
      </w:r>
    </w:p>
    <w:p w:rsidR="002065E3" w:rsidRPr="00C432FA" w:rsidRDefault="002065E3">
      <w:pPr>
        <w:rPr>
          <w:rFonts w:cs="Calibri"/>
          <w:b/>
          <w:sz w:val="32"/>
          <w:szCs w:val="32"/>
          <w:shd w:val="clear" w:color="auto" w:fill="FFFFFF"/>
        </w:rPr>
      </w:pPr>
      <w:r w:rsidRPr="00C432FA">
        <w:rPr>
          <w:rFonts w:cs="Calibri"/>
          <w:b/>
          <w:sz w:val="36"/>
          <w:szCs w:val="36"/>
          <w:shd w:val="clear" w:color="auto" w:fill="FFFFFF"/>
        </w:rPr>
        <w:t>Стоимость путевки за два дня –</w:t>
      </w:r>
      <w:r>
        <w:rPr>
          <w:rFonts w:cs="Calibri"/>
          <w:b/>
          <w:sz w:val="52"/>
          <w:szCs w:val="52"/>
          <w:shd w:val="clear" w:color="auto" w:fill="FFFFFF"/>
        </w:rPr>
        <w:t>260</w:t>
      </w:r>
      <w:r w:rsidRPr="005F6FFA">
        <w:rPr>
          <w:rFonts w:cs="Calibri"/>
          <w:b/>
          <w:sz w:val="52"/>
          <w:szCs w:val="52"/>
          <w:shd w:val="clear" w:color="auto" w:fill="FFFFFF"/>
        </w:rPr>
        <w:t>0 руб./чел.</w:t>
      </w:r>
      <w:r w:rsidRPr="005F6FFA">
        <w:rPr>
          <w:rFonts w:cs="Calibri"/>
          <w:b/>
          <w:sz w:val="32"/>
          <w:szCs w:val="32"/>
          <w:shd w:val="clear" w:color="auto" w:fill="FFFFFF"/>
        </w:rPr>
        <w:t xml:space="preserve"> (</w:t>
      </w:r>
      <w:r w:rsidRPr="00C432FA">
        <w:rPr>
          <w:rFonts w:cs="Calibri"/>
          <w:b/>
          <w:sz w:val="32"/>
          <w:szCs w:val="32"/>
          <w:shd w:val="clear" w:color="auto" w:fill="FFFFFF"/>
        </w:rPr>
        <w:t xml:space="preserve">Двухместный </w:t>
      </w:r>
      <w:bookmarkStart w:id="0" w:name="_GoBack"/>
      <w:bookmarkEnd w:id="0"/>
      <w:r w:rsidRPr="00C432FA">
        <w:rPr>
          <w:rFonts w:cs="Calibri"/>
          <w:b/>
          <w:sz w:val="32"/>
          <w:szCs w:val="32"/>
          <w:shd w:val="clear" w:color="auto" w:fill="FFFFFF"/>
        </w:rPr>
        <w:t>стандартный номер со всеми удобствами корпусов «Береза», «Рябина»)</w:t>
      </w:r>
    </w:p>
    <w:p w:rsidR="002065E3" w:rsidRDefault="002065E3" w:rsidP="00FD61ED">
      <w:pPr>
        <w:rPr>
          <w:rFonts w:cs="Calibri"/>
          <w:b/>
          <w:sz w:val="32"/>
          <w:szCs w:val="32"/>
          <w:shd w:val="clear" w:color="auto" w:fill="FFFFFF"/>
        </w:rPr>
      </w:pPr>
      <w:r w:rsidRPr="00C432FA">
        <w:rPr>
          <w:rFonts w:cs="Calibri"/>
          <w:b/>
          <w:sz w:val="36"/>
          <w:szCs w:val="36"/>
          <w:shd w:val="clear" w:color="auto" w:fill="FFFFFF"/>
        </w:rPr>
        <w:t xml:space="preserve">Стоимость путевки за два дня - </w:t>
      </w:r>
      <w:r>
        <w:rPr>
          <w:rFonts w:cs="Calibri"/>
          <w:b/>
          <w:sz w:val="52"/>
          <w:szCs w:val="52"/>
          <w:shd w:val="clear" w:color="auto" w:fill="FFFFFF"/>
        </w:rPr>
        <w:t>360</w:t>
      </w:r>
      <w:r w:rsidRPr="005F6FFA">
        <w:rPr>
          <w:rFonts w:cs="Calibri"/>
          <w:b/>
          <w:sz w:val="52"/>
          <w:szCs w:val="52"/>
          <w:shd w:val="clear" w:color="auto" w:fill="FFFFFF"/>
        </w:rPr>
        <w:t>0 руб./чел.</w:t>
      </w:r>
      <w:r w:rsidRPr="005F6FFA">
        <w:rPr>
          <w:rFonts w:cs="Calibri"/>
          <w:b/>
          <w:sz w:val="32"/>
          <w:szCs w:val="32"/>
          <w:shd w:val="clear" w:color="auto" w:fill="FFFFFF"/>
        </w:rPr>
        <w:t xml:space="preserve"> (</w:t>
      </w:r>
      <w:r w:rsidRPr="00C432FA">
        <w:rPr>
          <w:rFonts w:cs="Calibri"/>
          <w:b/>
          <w:sz w:val="32"/>
          <w:szCs w:val="32"/>
          <w:shd w:val="clear" w:color="auto" w:fill="FFFFFF"/>
        </w:rPr>
        <w:t>Двухместный стандартный номер со всеми удобствами корпуса «Елочка»)</w:t>
      </w:r>
    </w:p>
    <w:p w:rsidR="002065E3" w:rsidRPr="00C432FA" w:rsidRDefault="002065E3" w:rsidP="00FD61ED">
      <w:pPr>
        <w:rPr>
          <w:rFonts w:cs="Calibri"/>
          <w:b/>
          <w:sz w:val="32"/>
          <w:szCs w:val="32"/>
          <w:shd w:val="clear" w:color="auto" w:fill="FFFFFF"/>
        </w:rPr>
      </w:pPr>
    </w:p>
    <w:p w:rsidR="002065E3" w:rsidRPr="00BB5CAE" w:rsidRDefault="002065E3" w:rsidP="00267D4B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BB5CAE">
        <w:rPr>
          <w:rFonts w:ascii="Arial" w:hAnsi="Arial" w:cs="Arial"/>
          <w:b/>
          <w:sz w:val="36"/>
          <w:szCs w:val="36"/>
          <w:shd w:val="clear" w:color="auto" w:fill="FFFFFF"/>
        </w:rPr>
        <w:t>В путевку входит:</w:t>
      </w:r>
    </w:p>
    <w:p w:rsidR="002065E3" w:rsidRPr="000F5EBA" w:rsidRDefault="002065E3" w:rsidP="00267D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Проживание с 4-х разовым питанием.</w:t>
      </w:r>
    </w:p>
    <w:p w:rsidR="002065E3" w:rsidRPr="000F5EBA" w:rsidRDefault="002065E3" w:rsidP="00267D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Бесплатно по одному часу в день предоставляется:</w:t>
      </w:r>
    </w:p>
    <w:p w:rsidR="002065E3" w:rsidRPr="000F5EBA" w:rsidRDefault="002065E3" w:rsidP="00267D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теннис</w:t>
      </w:r>
    </w:p>
    <w:p w:rsidR="002065E3" w:rsidRPr="000F5EBA" w:rsidRDefault="002065E3" w:rsidP="00267D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бильярд</w:t>
      </w:r>
    </w:p>
    <w:p w:rsidR="002065E3" w:rsidRPr="000F5EBA" w:rsidRDefault="002065E3" w:rsidP="00267D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бассейн</w:t>
      </w:r>
    </w:p>
    <w:p w:rsidR="002065E3" w:rsidRPr="000F5EBA" w:rsidRDefault="002065E3" w:rsidP="00267D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тренажерный зал</w:t>
      </w:r>
    </w:p>
    <w:p w:rsidR="002065E3" w:rsidRPr="000F5EBA" w:rsidRDefault="002065E3" w:rsidP="00267D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спелеокамера - 1 раз в день</w:t>
      </w:r>
    </w:p>
    <w:p w:rsidR="002065E3" w:rsidRPr="000F5EBA" w:rsidRDefault="002065E3" w:rsidP="00C432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прокат лыж (в зимнее время)</w:t>
      </w:r>
    </w:p>
    <w:p w:rsidR="002065E3" w:rsidRPr="000F5EBA" w:rsidRDefault="002065E3" w:rsidP="00267D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0F5EBA">
        <w:rPr>
          <w:rFonts w:ascii="Arial" w:hAnsi="Arial" w:cs="Arial"/>
          <w:b/>
          <w:sz w:val="32"/>
          <w:szCs w:val="32"/>
          <w:lang w:eastAsia="ru-RU"/>
        </w:rPr>
        <w:t>Стоянка для автомобиля.</w:t>
      </w:r>
    </w:p>
    <w:p w:rsidR="002065E3" w:rsidRPr="00C432FA" w:rsidRDefault="002065E3" w:rsidP="00A152C8">
      <w:pPr>
        <w:shd w:val="clear" w:color="auto" w:fill="FFFFFF"/>
        <w:spacing w:after="0" w:line="240" w:lineRule="auto"/>
        <w:ind w:left="360"/>
        <w:rPr>
          <w:rFonts w:cs="Calibri"/>
          <w:b/>
          <w:sz w:val="32"/>
          <w:szCs w:val="32"/>
          <w:lang w:eastAsia="ru-RU"/>
        </w:rPr>
      </w:pPr>
    </w:p>
    <w:p w:rsidR="002065E3" w:rsidRPr="00C432FA" w:rsidRDefault="002065E3" w:rsidP="00A152C8">
      <w:pPr>
        <w:shd w:val="clear" w:color="auto" w:fill="FFFFFF"/>
        <w:spacing w:after="0" w:line="240" w:lineRule="auto"/>
        <w:rPr>
          <w:rFonts w:cs="Calibri"/>
          <w:b/>
          <w:sz w:val="32"/>
          <w:szCs w:val="32"/>
          <w:lang w:eastAsia="ru-RU"/>
        </w:rPr>
      </w:pPr>
      <w:r w:rsidRPr="00C432FA">
        <w:rPr>
          <w:rFonts w:cs="Calibri"/>
          <w:b/>
          <w:sz w:val="32"/>
          <w:szCs w:val="32"/>
          <w:lang w:eastAsia="ru-RU"/>
        </w:rPr>
        <w:t>Дети до 3-х лет бесплатно. (без предоставления отдельного спального места)</w:t>
      </w:r>
    </w:p>
    <w:p w:rsidR="002065E3" w:rsidRPr="00C432FA" w:rsidRDefault="002065E3" w:rsidP="00E30839">
      <w:pPr>
        <w:shd w:val="clear" w:color="auto" w:fill="FFFFFF"/>
        <w:spacing w:after="0" w:line="240" w:lineRule="auto"/>
        <w:jc w:val="center"/>
        <w:rPr>
          <w:rFonts w:cs="Calibri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тел.: </w:t>
      </w:r>
      <w:r w:rsidRPr="00C432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Pr="00550F5F">
        <w:rPr>
          <w:rFonts w:ascii="Arial" w:hAnsi="Arial" w:cs="Arial"/>
          <w:b/>
          <w:sz w:val="36"/>
          <w:szCs w:val="36"/>
          <w:shd w:val="clear" w:color="auto" w:fill="FFFFFF"/>
        </w:rPr>
        <w:t xml:space="preserve">(843) 237-60-30,  8-800-234-56-10 </w:t>
      </w:r>
      <w:r w:rsidRPr="00C432FA">
        <w:rPr>
          <w:rFonts w:ascii="Arial" w:hAnsi="Arial" w:cs="Arial"/>
          <w:b/>
          <w:sz w:val="32"/>
          <w:szCs w:val="32"/>
          <w:shd w:val="clear" w:color="auto" w:fill="FFFFFF"/>
        </w:rPr>
        <w:t>(Санаторий «Ливадия»)</w:t>
      </w:r>
    </w:p>
    <w:sectPr w:rsidR="002065E3" w:rsidRPr="00C432FA" w:rsidSect="00FD6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31DF"/>
    <w:multiLevelType w:val="hybridMultilevel"/>
    <w:tmpl w:val="F058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B76956"/>
    <w:multiLevelType w:val="hybridMultilevel"/>
    <w:tmpl w:val="8E9C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022F8"/>
    <w:multiLevelType w:val="hybridMultilevel"/>
    <w:tmpl w:val="0C5209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430"/>
    <w:rsid w:val="000F5EBA"/>
    <w:rsid w:val="001B4882"/>
    <w:rsid w:val="001C5086"/>
    <w:rsid w:val="002065E3"/>
    <w:rsid w:val="00232C84"/>
    <w:rsid w:val="00267D4B"/>
    <w:rsid w:val="002A6AB2"/>
    <w:rsid w:val="002A6B7C"/>
    <w:rsid w:val="002C2B42"/>
    <w:rsid w:val="002E2D80"/>
    <w:rsid w:val="0037777D"/>
    <w:rsid w:val="00397D16"/>
    <w:rsid w:val="00411F09"/>
    <w:rsid w:val="004202D0"/>
    <w:rsid w:val="004545D6"/>
    <w:rsid w:val="00456437"/>
    <w:rsid w:val="004645FE"/>
    <w:rsid w:val="00475AA4"/>
    <w:rsid w:val="00492728"/>
    <w:rsid w:val="004950A9"/>
    <w:rsid w:val="004A1CE3"/>
    <w:rsid w:val="004B5539"/>
    <w:rsid w:val="00510BCF"/>
    <w:rsid w:val="00544D54"/>
    <w:rsid w:val="00550F5F"/>
    <w:rsid w:val="00554B0B"/>
    <w:rsid w:val="005945FD"/>
    <w:rsid w:val="005B070B"/>
    <w:rsid w:val="005F6FFA"/>
    <w:rsid w:val="006A16C4"/>
    <w:rsid w:val="006C1FE7"/>
    <w:rsid w:val="00703D46"/>
    <w:rsid w:val="00723C4D"/>
    <w:rsid w:val="0077406A"/>
    <w:rsid w:val="007C4EDB"/>
    <w:rsid w:val="00847378"/>
    <w:rsid w:val="009377CE"/>
    <w:rsid w:val="009B0ECB"/>
    <w:rsid w:val="00A14430"/>
    <w:rsid w:val="00A152C8"/>
    <w:rsid w:val="00A17030"/>
    <w:rsid w:val="00A933EE"/>
    <w:rsid w:val="00B176CA"/>
    <w:rsid w:val="00B83B4A"/>
    <w:rsid w:val="00BB5CAE"/>
    <w:rsid w:val="00C24486"/>
    <w:rsid w:val="00C432FA"/>
    <w:rsid w:val="00C70868"/>
    <w:rsid w:val="00CA0093"/>
    <w:rsid w:val="00CC7022"/>
    <w:rsid w:val="00D202F5"/>
    <w:rsid w:val="00D55E18"/>
    <w:rsid w:val="00DE6D85"/>
    <w:rsid w:val="00E23B5D"/>
    <w:rsid w:val="00E30839"/>
    <w:rsid w:val="00E37185"/>
    <w:rsid w:val="00E52179"/>
    <w:rsid w:val="00EE6AFE"/>
    <w:rsid w:val="00EF251A"/>
    <w:rsid w:val="00FD61ED"/>
    <w:rsid w:val="00F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D61E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6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133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40</cp:revision>
  <dcterms:created xsi:type="dcterms:W3CDTF">2017-09-20T19:30:00Z</dcterms:created>
  <dcterms:modified xsi:type="dcterms:W3CDTF">2019-11-29T12:02:00Z</dcterms:modified>
</cp:coreProperties>
</file>