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A" w:rsidRPr="007965C5" w:rsidRDefault="00D35FCA" w:rsidP="00F3176E">
      <w:pPr>
        <w:shd w:val="clear" w:color="auto" w:fill="FFFFFF"/>
        <w:spacing w:after="0" w:line="240" w:lineRule="auto"/>
        <w:ind w:left="4810"/>
        <w:jc w:val="right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Директору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</w:t>
      </w:r>
    </w:p>
    <w:p w:rsidR="00D35FCA" w:rsidRPr="00AE6EBE" w:rsidRDefault="00D35FCA" w:rsidP="00F3176E">
      <w:pPr>
        <w:shd w:val="clear" w:color="auto" w:fill="FFFFFF"/>
        <w:spacing w:after="0" w:line="240" w:lineRule="auto"/>
        <w:ind w:left="4810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д.б.н. Белецкому И.П</w:t>
      </w:r>
      <w:r w:rsidRPr="007965C5">
        <w:rPr>
          <w:rFonts w:ascii="Times New Roman" w:hAnsi="Times New Roman"/>
          <w:color w:val="333333"/>
          <w:sz w:val="24"/>
          <w:szCs w:val="24"/>
        </w:rPr>
        <w:t>.</w:t>
      </w:r>
    </w:p>
    <w:p w:rsidR="00D35FCA" w:rsidRPr="00AE6EBE" w:rsidRDefault="00D35FCA" w:rsidP="00F3176E">
      <w:pPr>
        <w:shd w:val="clear" w:color="auto" w:fill="FFFFFF"/>
        <w:spacing w:after="0" w:line="240" w:lineRule="auto"/>
        <w:ind w:left="4810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35FCA" w:rsidRPr="007965C5" w:rsidRDefault="00D35FCA" w:rsidP="005C77A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  <w:lang w:val="en-US"/>
        </w:rPr>
        <w:t>c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.н.с.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РАН,</w:t>
      </w:r>
      <w:r w:rsidRPr="007965C5">
        <w:rPr>
          <w:rFonts w:ascii="Times New Roman" w:hAnsi="Times New Roman"/>
          <w:color w:val="333333"/>
          <w:sz w:val="24"/>
          <w:szCs w:val="24"/>
        </w:rPr>
        <w:br/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к.б.н.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Ивановича</w:t>
      </w: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Pr="007965C5" w:rsidRDefault="00D35FCA" w:rsidP="00F317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СОГЛАСИЕ</w:t>
      </w:r>
    </w:p>
    <w:p w:rsidR="00D35FCA" w:rsidRPr="007965C5" w:rsidRDefault="00D35FCA" w:rsidP="00F317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на обработку персональных данных</w:t>
      </w: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D35FCA" w:rsidRPr="007965C5" w:rsidRDefault="00D35FCA" w:rsidP="00F317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г. Пущино Московской области</w:t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 xml:space="preserve"> «___»___________ ____г.</w:t>
      </w:r>
    </w:p>
    <w:p w:rsidR="00D35FCA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 Я,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</w:t>
      </w:r>
      <w:r w:rsidRPr="007965C5">
        <w:rPr>
          <w:rFonts w:ascii="Times New Roman" w:hAnsi="Times New Roman"/>
          <w:color w:val="333333"/>
          <w:sz w:val="23"/>
          <w:szCs w:val="23"/>
        </w:rPr>
        <w:t>, адрес места жительства: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394062, г"/>
        </w:smartTagPr>
        <w:r w:rsidRPr="00BA1D97">
          <w:rPr>
            <w:rFonts w:ascii="Times New Roman" w:hAnsi="Times New Roman"/>
            <w:color w:val="333333"/>
            <w:sz w:val="23"/>
            <w:szCs w:val="23"/>
            <w:highlight w:val="yellow"/>
          </w:rPr>
          <w:t>394062, г</w:t>
        </w:r>
      </w:smartTag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. Воронеж, ул.Маршака, д.30 кв. 8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, паспорт гражданина Российской Федерации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 xml:space="preserve">2004 </w:t>
      </w:r>
      <w:r>
        <w:rPr>
          <w:rFonts w:ascii="Times New Roman" w:hAnsi="Times New Roman"/>
          <w:color w:val="333333"/>
          <w:sz w:val="23"/>
          <w:szCs w:val="23"/>
          <w:highlight w:val="yellow"/>
        </w:rPr>
        <w:t xml:space="preserve">987654 </w:t>
      </w:r>
      <w:r>
        <w:rPr>
          <w:rFonts w:ascii="Times New Roman" w:hAnsi="Times New Roman"/>
          <w:color w:val="333333"/>
          <w:sz w:val="23"/>
          <w:szCs w:val="23"/>
        </w:rPr>
        <w:t xml:space="preserve"> выдан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Отделом УФМС г Воронежа 21.10.2011г</w:t>
      </w:r>
      <w:r w:rsidRPr="007965C5">
        <w:rPr>
          <w:rFonts w:ascii="Times New Roman" w:hAnsi="Times New Roman"/>
          <w:color w:val="333333"/>
          <w:sz w:val="23"/>
          <w:szCs w:val="23"/>
        </w:rPr>
        <w:t>., место работы: Лаборатория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хххххх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, </w:t>
      </w:r>
      <w:r>
        <w:rPr>
          <w:rFonts w:ascii="Times New Roman" w:hAnsi="Times New Roman"/>
          <w:color w:val="333333"/>
          <w:sz w:val="23"/>
          <w:szCs w:val="23"/>
        </w:rPr>
        <w:t>ИТЭБ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РАН,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в соответствии с положениями статьи 9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7965C5">
        <w:rPr>
          <w:rFonts w:ascii="Times New Roman" w:hAnsi="Times New Roman"/>
          <w:color w:val="333333"/>
          <w:sz w:val="23"/>
          <w:szCs w:val="23"/>
        </w:rPr>
        <w:t>Федерального закона от 27.07.2006 № 152-ФЗ «О персональных данных»,</w:t>
      </w:r>
    </w:p>
    <w:p w:rsidR="00D35FCA" w:rsidRPr="007965C5" w:rsidRDefault="00D35FCA" w:rsidP="00F317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>принял решение о предоставлении своих персональных данных Федеральному государственному бюджетному учреждению науки «</w:t>
      </w:r>
      <w:r w:rsidRPr="00F3176E">
        <w:rPr>
          <w:rFonts w:ascii="Times New Roman" w:hAnsi="Times New Roman"/>
          <w:color w:val="333333"/>
          <w:sz w:val="24"/>
          <w:szCs w:val="24"/>
        </w:rPr>
        <w:t xml:space="preserve">Институт теоретической и экспериментальной биофизики </w:t>
      </w:r>
      <w:r w:rsidRPr="007965C5">
        <w:rPr>
          <w:rFonts w:ascii="Times New Roman" w:hAnsi="Times New Roman"/>
          <w:color w:val="333333"/>
          <w:sz w:val="24"/>
          <w:szCs w:val="24"/>
        </w:rPr>
        <w:t>Российской академии наук» (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(включая Жилищную комиссию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), находящемуся по адресу </w:t>
      </w:r>
      <w:smartTag w:uri="urn:schemas-microsoft-com:office:smarttags" w:element="metricconverter">
        <w:smartTagPr>
          <w:attr w:name="ProductID" w:val="142290, г"/>
        </w:smartTagPr>
        <w:r w:rsidRPr="007965C5">
          <w:rPr>
            <w:rFonts w:ascii="Times New Roman" w:hAnsi="Times New Roman"/>
            <w:color w:val="333333"/>
            <w:sz w:val="24"/>
            <w:szCs w:val="24"/>
          </w:rPr>
          <w:t>142290, г</w:t>
        </w:r>
      </w:smartTag>
      <w:r w:rsidRPr="007965C5">
        <w:rPr>
          <w:rFonts w:ascii="Times New Roman" w:hAnsi="Times New Roman"/>
          <w:color w:val="333333"/>
          <w:sz w:val="24"/>
          <w:szCs w:val="24"/>
        </w:rPr>
        <w:t xml:space="preserve">. Пущино, </w:t>
      </w:r>
      <w:r>
        <w:rPr>
          <w:rFonts w:ascii="Times New Roman" w:hAnsi="Times New Roman"/>
          <w:color w:val="333333"/>
          <w:sz w:val="24"/>
          <w:szCs w:val="24"/>
        </w:rPr>
        <w:t>ул. Институтская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, д.3 и даю свободно, своей волей и в своем интересе согласие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РАН (включая Жилищную комиссию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на их обработку любым</w:t>
      </w:r>
      <w:r w:rsidRPr="007965C5">
        <w:rPr>
          <w:rFonts w:ascii="Times New Roman" w:hAnsi="Times New Roman"/>
          <w:sz w:val="24"/>
          <w:szCs w:val="24"/>
        </w:rPr>
        <w:t>,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 не запрещенным законом способом, включая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то есть на совершение всех действий, предусмотренных статьей 3 Федерального закона от 27.07.2006 № 152-ФЗ «О персональных данных».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Согласие относится к обработке следующих предоставленных мною персональных данных (</w:t>
      </w:r>
      <w:r w:rsidRPr="007965C5">
        <w:rPr>
          <w:rFonts w:ascii="Times New Roman" w:hAnsi="Times New Roman"/>
          <w:color w:val="333333"/>
          <w:sz w:val="24"/>
          <w:szCs w:val="24"/>
        </w:rPr>
        <w:t>любой информации, относящееся ко мне прямо или косвенно):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333333"/>
          <w:sz w:val="20"/>
          <w:szCs w:val="20"/>
        </w:rPr>
      </w:pPr>
      <w:r w:rsidRPr="005C77A8"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5C77A8">
        <w:rPr>
          <w:rFonts w:ascii="Times New Roman" w:hAnsi="Times New Roman"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color w:val="333333"/>
          <w:sz w:val="23"/>
          <w:szCs w:val="23"/>
        </w:rPr>
        <w:t>Фамилия, имя, отчество.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Пол.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Дата и место рождения.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Данные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паспорта.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Адреса регистрации по месту жительства и места пребывания.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Номера телефонов: домашнего и мобильного.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об образовании, квалификации, званиях, ученых степенях, профессиональной переподготовке, повышении квалификации.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И</w:t>
      </w:r>
      <w:r w:rsidRPr="007965C5">
        <w:rPr>
          <w:rFonts w:ascii="Times New Roman" w:hAnsi="Times New Roman"/>
          <w:color w:val="333333"/>
          <w:sz w:val="23"/>
          <w:szCs w:val="23"/>
        </w:rPr>
        <w:t>нформация о семейном положении, составе семьи (данные паспорта жены, свидетельства о рождении детей; В случае, если жена имеет отношение к гос. учреждению, подведомственному Минобрнауки России, - данные из отдела кадров: справка с места работы и копия трудовой книжки жены).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 трудовой деятельности и трудовом стаже, предыдущих местах работы.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Сведения о событиях, связанных с моей трудовой деятельностью в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>РАН и его правопредшественниках, включая информацию о моих деловых качествах и профессиональных достижениях и иных моих качествах, носящих оценочный характер для целей рассмотрения вопроса о предоставлении служебного жилого помещения.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Обработка персональных данных должна ограничиваться достижением целей деятельности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РАН и Жилищной комиссии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 с учетом: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Symbol" w:hAnsi="Symbol" w:cs="Arial"/>
          <w:color w:val="333333"/>
          <w:sz w:val="23"/>
          <w:szCs w:val="23"/>
        </w:rPr>
        <w:t></w:t>
      </w:r>
      <w:r>
        <w:rPr>
          <w:rFonts w:ascii="Times New Roman" w:hAnsi="Times New Roman"/>
          <w:color w:val="333333"/>
          <w:sz w:val="14"/>
          <w:szCs w:val="14"/>
        </w:rPr>
        <w:t xml:space="preserve"> </w:t>
      </w:r>
      <w:r w:rsidRPr="007965C5">
        <w:rPr>
          <w:rFonts w:ascii="Times New Roman" w:hAnsi="Times New Roman"/>
          <w:color w:val="333333"/>
          <w:sz w:val="23"/>
          <w:szCs w:val="23"/>
        </w:rPr>
        <w:t>обеспечения соблюдения требований Жилищного кодекса Российской Федерации и иных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7965C5">
        <w:rPr>
          <w:rFonts w:ascii="Times New Roman" w:hAnsi="Times New Roman"/>
          <w:color w:val="333333"/>
          <w:sz w:val="24"/>
          <w:szCs w:val="24"/>
        </w:rPr>
        <w:t>федеральных законов,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965C5">
        <w:rPr>
          <w:rFonts w:ascii="Times New Roman" w:hAnsi="Times New Roman"/>
          <w:color w:val="000000"/>
          <w:sz w:val="24"/>
          <w:szCs w:val="24"/>
        </w:rPr>
        <w:t>постановления Пра</w:t>
      </w:r>
      <w:r>
        <w:rPr>
          <w:rFonts w:ascii="Times New Roman" w:hAnsi="Times New Roman"/>
          <w:color w:val="000000"/>
          <w:sz w:val="24"/>
          <w:szCs w:val="24"/>
        </w:rPr>
        <w:t xml:space="preserve">вительства РФ от 26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Pr="007965C5">
        <w:rPr>
          <w:rFonts w:ascii="Times New Roman" w:hAnsi="Times New Roman"/>
          <w:color w:val="000000"/>
          <w:sz w:val="24"/>
          <w:szCs w:val="24"/>
        </w:rPr>
        <w:t>42,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5C5">
        <w:rPr>
          <w:rFonts w:ascii="Times New Roman" w:hAnsi="Times New Roman"/>
          <w:color w:val="333333"/>
          <w:sz w:val="24"/>
          <w:szCs w:val="24"/>
        </w:rPr>
        <w:t>приказа Минобрнауки России от 05.09.2018 № 37н, иных нормативных правовых актов, регламентирующих основания и порядок предоставления работодателем служебных жилых помещений работникам на период трудовых отношений;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Symbol" w:hAnsi="Symbol" w:cs="Arial"/>
          <w:color w:val="333333"/>
          <w:sz w:val="23"/>
          <w:szCs w:val="23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3"/>
          <w:szCs w:val="23"/>
        </w:rPr>
        <w:t>отражения информации в документах, связанных с признанием не обеспеченным жилым помещением в городе Пущино Московской области, включением в список претендентов на предоставление служебного жилого помещения, рассмотрением и решением вопроса о предоставлении служебного жилого помещения, оформления необходимых документов и заключения договора найма служебного жилого помещения, а также других документов, с этим связанных;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Symbol" w:hAnsi="Symbol" w:cs="Arial"/>
          <w:color w:val="333333"/>
          <w:sz w:val="23"/>
          <w:szCs w:val="23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3"/>
          <w:szCs w:val="23"/>
        </w:rPr>
        <w:t>обеспечения сохранности имущества, принадлежащего ФИЦ ПНЦБИ РАН на законном основании;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1"/>
          <w:szCs w:val="21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 </w:t>
      </w:r>
      <w:r w:rsidRPr="007965C5">
        <w:rPr>
          <w:rFonts w:ascii="Times New Roman" w:hAnsi="Times New Roman"/>
          <w:color w:val="333333"/>
          <w:sz w:val="24"/>
          <w:szCs w:val="24"/>
        </w:rPr>
        <w:t>регулирования иных отношений в сфере использования служебных жилых помещений, непосредственно связанных с трудовыми отношениями.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Настоящим я также даю согласие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РАН (включая Жилищную комиссию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>РАН) </w:t>
      </w:r>
      <w:r w:rsidRPr="007965C5">
        <w:rPr>
          <w:rFonts w:ascii="Times New Roman" w:hAnsi="Times New Roman"/>
          <w:color w:val="333333"/>
          <w:sz w:val="24"/>
          <w:szCs w:val="24"/>
        </w:rPr>
        <w:t>запрашивать и приобщать к материалам моего учетного дела: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4"/>
          <w:szCs w:val="24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4"/>
          <w:szCs w:val="24"/>
        </w:rPr>
        <w:t>документы организаций и органов по технической инвентаризации 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4"/>
          <w:szCs w:val="24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4"/>
          <w:szCs w:val="24"/>
        </w:rPr>
        <w:t> документы соответствующего органа по государственной регистрации недвижимости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изменения, а также документы данного органа о совершении сделок с жилыми помещениями на территории города Пущино Московской области в течение пяти лет, предшествующих дате подачи заявления о постановке на учет в качестве необеспеченного жилыми помещениями на территории города Пущино Московской области и нуждающегося в служебном жилом помещении;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Symbol" w:hAnsi="Symbol"/>
          <w:color w:val="333333"/>
          <w:sz w:val="24"/>
          <w:szCs w:val="24"/>
        </w:rPr>
        <w:t></w:t>
      </w:r>
      <w:r w:rsidRPr="007965C5">
        <w:rPr>
          <w:rFonts w:ascii="Times New Roman" w:hAnsi="Times New Roman"/>
          <w:color w:val="333333"/>
          <w:sz w:val="24"/>
          <w:szCs w:val="24"/>
        </w:rPr>
        <w:t>справки уполномоченных органов о предоставлении гражданину жилых помещений по договорам социального найма, найма специализированных жилых помещений на территории города Пущино Московской области, а также документы, подтверждающие (опровергающие) членство в жилищном или жилищно-строительном кооперативе на территории города Пущино Московской области.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Настоящее согласие действительно со дня его подписания до дня отзыва в письменной форме</w:t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3"/>
          <w:szCs w:val="23"/>
        </w:rPr>
        <w:t xml:space="preserve"> </w:t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  <w:lang w:val="en-US"/>
        </w:rPr>
      </w:pPr>
      <w:r w:rsidRPr="005C77A8">
        <w:rPr>
          <w:rFonts w:ascii="Times New Roman" w:hAnsi="Times New Roman"/>
          <w:iCs/>
          <w:color w:val="333333"/>
          <w:sz w:val="23"/>
          <w:szCs w:val="23"/>
        </w:rPr>
        <w:t>ФИО_</w:t>
      </w:r>
      <w:r>
        <w:rPr>
          <w:rFonts w:ascii="Times New Roman" w:hAnsi="Times New Roman"/>
          <w:i/>
          <w:iCs/>
          <w:color w:val="333333"/>
          <w:sz w:val="23"/>
          <w:szCs w:val="23"/>
        </w:rPr>
        <w:t>______________________________________</w:t>
      </w:r>
      <w:r>
        <w:rPr>
          <w:rFonts w:ascii="Times New Roman" w:hAnsi="Times New Roman"/>
          <w:color w:val="333333"/>
          <w:sz w:val="23"/>
          <w:szCs w:val="23"/>
        </w:rPr>
        <w:t xml:space="preserve">  подпись__________дата__</w:t>
      </w:r>
      <w:r w:rsidRPr="007965C5">
        <w:rPr>
          <w:rFonts w:ascii="Times New Roman" w:hAnsi="Times New Roman"/>
          <w:color w:val="333333"/>
          <w:sz w:val="23"/>
          <w:szCs w:val="23"/>
        </w:rPr>
        <w:t>.</w:t>
      </w:r>
      <w:r>
        <w:rPr>
          <w:rFonts w:ascii="Times New Roman" w:hAnsi="Times New Roman"/>
          <w:color w:val="333333"/>
          <w:sz w:val="23"/>
          <w:szCs w:val="23"/>
        </w:rPr>
        <w:t>__</w:t>
      </w:r>
      <w:r w:rsidRPr="007965C5">
        <w:rPr>
          <w:rFonts w:ascii="Times New Roman" w:hAnsi="Times New Roman"/>
          <w:color w:val="333333"/>
          <w:sz w:val="23"/>
          <w:szCs w:val="23"/>
        </w:rPr>
        <w:t>.20</w:t>
      </w:r>
      <w:r>
        <w:rPr>
          <w:rFonts w:ascii="Times New Roman" w:hAnsi="Times New Roman"/>
          <w:color w:val="333333"/>
          <w:sz w:val="23"/>
          <w:szCs w:val="23"/>
        </w:rPr>
        <w:t>20</w:t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  <w:lang w:val="en-US"/>
        </w:rPr>
      </w:pP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  <w:lang w:val="en-US"/>
        </w:rPr>
      </w:pP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  <w:lang w:val="en-US"/>
        </w:rPr>
      </w:pP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  <w:lang w:val="en-US"/>
        </w:rPr>
      </w:pPr>
      <w:r>
        <w:rPr>
          <w:rFonts w:ascii="Times New Roman" w:hAnsi="Times New Roman"/>
          <w:color w:val="333333"/>
          <w:sz w:val="23"/>
          <w:szCs w:val="23"/>
          <w:lang w:val="en-US"/>
        </w:rPr>
        <w:br w:type="page"/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  <w:lang w:val="en-US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Директору ФИЦ ПНЦБИ РАН</w:t>
      </w:r>
    </w:p>
    <w:p w:rsidR="00D35FCA" w:rsidRPr="006F2D9D" w:rsidRDefault="00D35FCA" w:rsidP="00AE6E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д.ф.-м.н. Грабарнику П.Я.</w:t>
      </w:r>
    </w:p>
    <w:p w:rsidR="00D35FCA" w:rsidRPr="006F2D9D" w:rsidRDefault="00D35FCA" w:rsidP="00AE6E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  <w:lang w:val="en-US"/>
        </w:rPr>
        <w:t>c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.н.с.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РАН,</w:t>
      </w:r>
      <w:r w:rsidRPr="007965C5">
        <w:rPr>
          <w:rFonts w:ascii="Times New Roman" w:hAnsi="Times New Roman"/>
          <w:color w:val="333333"/>
          <w:sz w:val="24"/>
          <w:szCs w:val="24"/>
        </w:rPr>
        <w:br/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к.б.н.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Ивановича</w:t>
      </w:r>
    </w:p>
    <w:p w:rsidR="00D35FCA" w:rsidRPr="008E1C04" w:rsidRDefault="00D35FCA" w:rsidP="00AE6EB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D35FCA" w:rsidRPr="008E1C04" w:rsidRDefault="00D35FCA" w:rsidP="00AE6EB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СОГЛАСИЕ</w:t>
      </w:r>
    </w:p>
    <w:p w:rsidR="00D35FCA" w:rsidRPr="007965C5" w:rsidRDefault="00D35FCA" w:rsidP="00AE6E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на обработку персональных данных</w:t>
      </w: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г. Пущино Московской области</w:t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 xml:space="preserve"> «___»___________ ____г.</w:t>
      </w:r>
    </w:p>
    <w:p w:rsidR="00D35FCA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 Я,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</w:t>
      </w:r>
      <w:r w:rsidRPr="007965C5">
        <w:rPr>
          <w:rFonts w:ascii="Times New Roman" w:hAnsi="Times New Roman"/>
          <w:color w:val="333333"/>
          <w:sz w:val="23"/>
          <w:szCs w:val="23"/>
        </w:rPr>
        <w:t>, адрес места жительства: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394062, г"/>
        </w:smartTagPr>
        <w:r w:rsidRPr="00BA1D97">
          <w:rPr>
            <w:rFonts w:ascii="Times New Roman" w:hAnsi="Times New Roman"/>
            <w:color w:val="333333"/>
            <w:sz w:val="23"/>
            <w:szCs w:val="23"/>
            <w:highlight w:val="yellow"/>
          </w:rPr>
          <w:t>394062, г</w:t>
        </w:r>
      </w:smartTag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. Воронеж, ул.Маршака, д.30 кв. 8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, паспорт гражданина Российской Федерации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 xml:space="preserve">2004 </w:t>
      </w:r>
      <w:r>
        <w:rPr>
          <w:rFonts w:ascii="Times New Roman" w:hAnsi="Times New Roman"/>
          <w:color w:val="333333"/>
          <w:sz w:val="23"/>
          <w:szCs w:val="23"/>
          <w:highlight w:val="yellow"/>
        </w:rPr>
        <w:t xml:space="preserve">987654 </w:t>
      </w:r>
      <w:r>
        <w:rPr>
          <w:rFonts w:ascii="Times New Roman" w:hAnsi="Times New Roman"/>
          <w:color w:val="333333"/>
          <w:sz w:val="23"/>
          <w:szCs w:val="23"/>
        </w:rPr>
        <w:t xml:space="preserve"> выдан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Отделом УФМС г Воронежа 21.10.2011г</w:t>
      </w:r>
      <w:r w:rsidRPr="007965C5">
        <w:rPr>
          <w:rFonts w:ascii="Times New Roman" w:hAnsi="Times New Roman"/>
          <w:color w:val="333333"/>
          <w:sz w:val="23"/>
          <w:szCs w:val="23"/>
        </w:rPr>
        <w:t>., место работы: Лаборатория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хххххх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, </w:t>
      </w:r>
      <w:r>
        <w:rPr>
          <w:rFonts w:ascii="Times New Roman" w:hAnsi="Times New Roman"/>
          <w:color w:val="333333"/>
          <w:sz w:val="23"/>
          <w:szCs w:val="23"/>
        </w:rPr>
        <w:t>ИТЭБ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РАН,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в соответствии с положениями статьи 9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7965C5">
        <w:rPr>
          <w:rFonts w:ascii="Times New Roman" w:hAnsi="Times New Roman"/>
          <w:color w:val="333333"/>
          <w:sz w:val="23"/>
          <w:szCs w:val="23"/>
        </w:rPr>
        <w:t>Федерального закона от 27.07.2006 № 152-ФЗ «О персональных данных»,</w:t>
      </w:r>
    </w:p>
    <w:p w:rsidR="00D35FCA" w:rsidRPr="007965C5" w:rsidRDefault="00D35FCA" w:rsidP="00A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>принял решение о предоставлении своих персональных данных Федеральному государственному бюджетному учреждению науки «</w:t>
      </w:r>
      <w:r w:rsidRPr="00F3176E">
        <w:rPr>
          <w:rFonts w:ascii="Times New Roman" w:hAnsi="Times New Roman"/>
          <w:color w:val="333333"/>
          <w:sz w:val="24"/>
          <w:szCs w:val="24"/>
        </w:rPr>
        <w:t xml:space="preserve">Институт теоретической и экспериментальной биофизики </w:t>
      </w:r>
      <w:r w:rsidRPr="007965C5">
        <w:rPr>
          <w:rFonts w:ascii="Times New Roman" w:hAnsi="Times New Roman"/>
          <w:color w:val="333333"/>
          <w:sz w:val="24"/>
          <w:szCs w:val="24"/>
        </w:rPr>
        <w:t>Российской академии наук» (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(включая Жилищную комиссию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), находящемуся по адресу </w:t>
      </w:r>
      <w:smartTag w:uri="urn:schemas-microsoft-com:office:smarttags" w:element="metricconverter">
        <w:smartTagPr>
          <w:attr w:name="ProductID" w:val="142290, г"/>
        </w:smartTagPr>
        <w:r w:rsidRPr="007965C5">
          <w:rPr>
            <w:rFonts w:ascii="Times New Roman" w:hAnsi="Times New Roman"/>
            <w:color w:val="333333"/>
            <w:sz w:val="24"/>
            <w:szCs w:val="24"/>
          </w:rPr>
          <w:t>142290, г</w:t>
        </w:r>
      </w:smartTag>
      <w:r w:rsidRPr="007965C5">
        <w:rPr>
          <w:rFonts w:ascii="Times New Roman" w:hAnsi="Times New Roman"/>
          <w:color w:val="333333"/>
          <w:sz w:val="24"/>
          <w:szCs w:val="24"/>
        </w:rPr>
        <w:t xml:space="preserve">. Пущино, </w:t>
      </w:r>
      <w:r>
        <w:rPr>
          <w:rFonts w:ascii="Times New Roman" w:hAnsi="Times New Roman"/>
          <w:color w:val="333333"/>
          <w:sz w:val="24"/>
          <w:szCs w:val="24"/>
        </w:rPr>
        <w:t>ул. Институтская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, д.3 и даю свободно, своей волей и в своем интересе согласие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РАН (включая Жилищную комиссию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на их обработку любым</w:t>
      </w:r>
      <w:r w:rsidRPr="007965C5">
        <w:rPr>
          <w:rFonts w:ascii="Times New Roman" w:hAnsi="Times New Roman"/>
          <w:sz w:val="24"/>
          <w:szCs w:val="24"/>
        </w:rPr>
        <w:t>,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 не запрещенным законом способом, включая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то есть на совершение всех действий, предусмотренных статьей 3 Федерального закона от 27.07.2006 № 152-ФЗ «О персональных данных».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Согласие относится к обработке следующих предоставленных мною персональных данных (</w:t>
      </w:r>
      <w:r w:rsidRPr="007965C5">
        <w:rPr>
          <w:rFonts w:ascii="Times New Roman" w:hAnsi="Times New Roman"/>
          <w:color w:val="333333"/>
          <w:sz w:val="24"/>
          <w:szCs w:val="24"/>
        </w:rPr>
        <w:t>любой информации, относящееся ко мне прямо или косвенно):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333333"/>
          <w:sz w:val="20"/>
          <w:szCs w:val="20"/>
        </w:rPr>
      </w:pPr>
      <w:r w:rsidRPr="005C77A8"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5C77A8">
        <w:rPr>
          <w:rFonts w:ascii="Times New Roman" w:hAnsi="Times New Roman"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color w:val="333333"/>
          <w:sz w:val="23"/>
          <w:szCs w:val="23"/>
        </w:rPr>
        <w:t>Фамилия, имя, отчество.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Пол.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Дата и место рождения.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Данные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паспорта.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Адреса регистрации по месту жительства и места пребывания.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Номера телефонов: домашнего и мобильного.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об образовании, квалификации, званиях, ученых степенях, профессиональной переподготовке, повышении квалификации.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И</w:t>
      </w:r>
      <w:r w:rsidRPr="007965C5">
        <w:rPr>
          <w:rFonts w:ascii="Times New Roman" w:hAnsi="Times New Roman"/>
          <w:color w:val="333333"/>
          <w:sz w:val="23"/>
          <w:szCs w:val="23"/>
        </w:rPr>
        <w:t>нформация о семейном положении, составе семьи (данные паспорта жены, свидетельства о рождении детей; В случае, если жена имеет отношение к гос. учреждению, подведомственному Минобрнауки России, - данные из отдела кадров: справка с места работы и копия трудовой книжки жены).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 трудовой деятельности и трудовом стаже, предыдущих местах работы.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Сведения о событиях, связанных с моей трудовой деятельностью в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>РАН и его правопредшественниках, включая информацию о моих деловых качествах и профессиональных достижениях и иных моих качествах, носящих оценочный характер для целей рассмотрения вопроса о предоставлении служебного жилого помещения.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Times New Roman" w:hAnsi="Times New Roman"/>
          <w:color w:val="333333"/>
          <w:sz w:val="24"/>
          <w:szCs w:val="24"/>
        </w:rPr>
        <w:t>Обработка персональных данных должна ограничиваться достижением целей деятельности ФИЦ ПНЦБИ РАН и Жилищной комиссии ФИЦ ПНЦБИ РАН с учетом: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Symbol" w:hAnsi="Symbol" w:cs="Arial"/>
          <w:color w:val="333333"/>
          <w:sz w:val="23"/>
          <w:szCs w:val="23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</w:t>
      </w:r>
      <w:r w:rsidRPr="008E1C04">
        <w:rPr>
          <w:rFonts w:ascii="Times New Roman" w:hAnsi="Times New Roman"/>
          <w:color w:val="333333"/>
          <w:sz w:val="23"/>
          <w:szCs w:val="23"/>
        </w:rPr>
        <w:t>обеспечения соблюдения требований Жилищного кодекса Российской Федерации и иных </w:t>
      </w:r>
      <w:r w:rsidRPr="008E1C04">
        <w:rPr>
          <w:rFonts w:ascii="Times New Roman" w:hAnsi="Times New Roman"/>
          <w:color w:val="333333"/>
          <w:sz w:val="24"/>
          <w:szCs w:val="24"/>
        </w:rPr>
        <w:t>федеральных законов, </w:t>
      </w:r>
      <w:r w:rsidRPr="008E1C04">
        <w:rPr>
          <w:rFonts w:ascii="Times New Roman" w:hAnsi="Times New Roman"/>
          <w:color w:val="000000"/>
          <w:sz w:val="24"/>
          <w:szCs w:val="24"/>
        </w:rPr>
        <w:t xml:space="preserve">постановления Правительства РФ от 26 января </w:t>
      </w:r>
      <w:smartTag w:uri="urn:schemas-microsoft-com:office:smarttags" w:element="metricconverter">
        <w:smartTagPr>
          <w:attr w:name="ProductID" w:val="2006 г"/>
        </w:smartTagPr>
        <w:r w:rsidRPr="008E1C04">
          <w:rPr>
            <w:rFonts w:ascii="Times New Roman" w:hAnsi="Times New Roman"/>
            <w:color w:val="000000"/>
            <w:sz w:val="24"/>
            <w:szCs w:val="24"/>
          </w:rPr>
          <w:t>2006 г</w:t>
        </w:r>
      </w:smartTag>
      <w:r w:rsidRPr="008E1C04">
        <w:rPr>
          <w:rFonts w:ascii="Times New Roman" w:hAnsi="Times New Roman"/>
          <w:color w:val="000000"/>
          <w:sz w:val="24"/>
          <w:szCs w:val="24"/>
        </w:rPr>
        <w:t>. № 42, </w:t>
      </w:r>
      <w:r w:rsidRPr="008E1C04">
        <w:rPr>
          <w:rFonts w:ascii="Times New Roman" w:hAnsi="Times New Roman"/>
          <w:color w:val="333333"/>
          <w:sz w:val="24"/>
          <w:szCs w:val="24"/>
        </w:rPr>
        <w:t>приказа Минобрнауки России от 05.09.2018 № 37н, иных нормативных правовых актов, регламентирующих основания и порядок предоставления работодателем служебных жилых помещений работникам на период трудовых отношений;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Symbol" w:hAnsi="Symbol" w:cs="Arial"/>
          <w:color w:val="333333"/>
          <w:sz w:val="23"/>
          <w:szCs w:val="23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</w:t>
      </w:r>
      <w:r w:rsidRPr="008E1C04">
        <w:rPr>
          <w:rFonts w:ascii="Times New Roman" w:hAnsi="Times New Roman"/>
          <w:color w:val="333333"/>
          <w:sz w:val="23"/>
          <w:szCs w:val="23"/>
        </w:rPr>
        <w:t>отражения информации в документах, связанных с признанием не обеспеченным жилым помещением в городе Пущино Московской области, включением в список претендентов на предоставление служебного жилого помещения, рассмотрением и решением вопроса о предоставлении служебного жилого помещения, оформления необходимых документов и заключения договора найма служебного жилого помещения, а также других документов, с этим связанных;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Symbol" w:hAnsi="Symbol" w:cs="Arial"/>
          <w:color w:val="333333"/>
          <w:sz w:val="23"/>
          <w:szCs w:val="23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</w:t>
      </w:r>
      <w:r w:rsidRPr="008E1C04">
        <w:rPr>
          <w:rFonts w:ascii="Times New Roman" w:hAnsi="Times New Roman"/>
          <w:color w:val="333333"/>
          <w:sz w:val="23"/>
          <w:szCs w:val="23"/>
        </w:rPr>
        <w:t>обеспечения сохранности имущества, принадлежащего ФИЦ ПНЦБИ РАН на законном основании;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1"/>
          <w:szCs w:val="21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 </w:t>
      </w:r>
      <w:r w:rsidRPr="008E1C04">
        <w:rPr>
          <w:rFonts w:ascii="Times New Roman" w:hAnsi="Times New Roman"/>
          <w:color w:val="333333"/>
          <w:sz w:val="24"/>
          <w:szCs w:val="24"/>
        </w:rPr>
        <w:t>регулирования иных отношений в сфере использования служебных жилых помещений, непосредственно связанных с трудовыми отношениями.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Настоящим я также даю согласие ФИЦ ПНЦБИ РАН (включая Жилищную комиссию ФИЦ ПНЦБИ РАН) </w:t>
      </w:r>
      <w:r w:rsidRPr="008E1C04">
        <w:rPr>
          <w:rFonts w:ascii="Times New Roman" w:hAnsi="Times New Roman"/>
          <w:color w:val="333333"/>
          <w:sz w:val="24"/>
          <w:szCs w:val="24"/>
        </w:rPr>
        <w:t>запрашивать и приобщать к материалам моего учетного дела: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E1C04">
        <w:rPr>
          <w:rFonts w:ascii="Times New Roman" w:hAnsi="Times New Roman"/>
          <w:color w:val="333333"/>
          <w:sz w:val="24"/>
          <w:szCs w:val="24"/>
        </w:rPr>
        <w:t>документы организаций и органов по технической инвентаризации 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E1C04">
        <w:rPr>
          <w:rFonts w:ascii="Times New Roman" w:hAnsi="Times New Roman"/>
          <w:color w:val="333333"/>
          <w:sz w:val="24"/>
          <w:szCs w:val="24"/>
        </w:rPr>
        <w:t>документы соответствующего органа по государственной регистрации недвижимости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изменения, а также документы данного органа о совершении сделок с жилыми помещениями на территории города Пущино Московской области в течение пяти лет, предшествующих дате подачи заявления о постановке на учет в качестве необеспеченного жилыми помещениями на территории города Пущино Московской области и нуждающегося в служебном жилом помещении;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Times New Roman" w:hAnsi="Times New Roman"/>
          <w:color w:val="333333"/>
          <w:sz w:val="14"/>
          <w:szCs w:val="14"/>
        </w:rPr>
        <w:t xml:space="preserve"> </w:t>
      </w:r>
      <w:r w:rsidRPr="008E1C04">
        <w:rPr>
          <w:rFonts w:ascii="Times New Roman" w:hAnsi="Times New Roman"/>
          <w:color w:val="333333"/>
          <w:sz w:val="24"/>
          <w:szCs w:val="24"/>
        </w:rPr>
        <w:t>справки уполномоченных органов о предоставлении гражданину жилых помещений по договорам социального найма, найма специализированных жилых помещений на территории города Пущино Московской области, а также документы, подтверждающие (опровергающие) членство в жилищном или жилищно-строительном кооперативе на территории города Пущино Московской области.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Настоящее согласие действительно со дня его подписания до дня отзыва в письменной форме.</w:t>
      </w:r>
    </w:p>
    <w:p w:rsidR="00D35FCA" w:rsidRDefault="00D35FCA" w:rsidP="00AE6EBE">
      <w:pPr>
        <w:shd w:val="clear" w:color="auto" w:fill="FFFFFF"/>
        <w:spacing w:after="0" w:line="240" w:lineRule="auto"/>
        <w:jc w:val="both"/>
      </w:pPr>
    </w:p>
    <w:p w:rsidR="00D35FCA" w:rsidRPr="00F3176E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5C77A8">
        <w:rPr>
          <w:rFonts w:ascii="Times New Roman" w:hAnsi="Times New Roman"/>
          <w:iCs/>
          <w:color w:val="333333"/>
          <w:sz w:val="23"/>
          <w:szCs w:val="23"/>
        </w:rPr>
        <w:t>ФИО_</w:t>
      </w:r>
      <w:r>
        <w:rPr>
          <w:rFonts w:ascii="Times New Roman" w:hAnsi="Times New Roman"/>
          <w:i/>
          <w:iCs/>
          <w:color w:val="333333"/>
          <w:sz w:val="23"/>
          <w:szCs w:val="23"/>
        </w:rPr>
        <w:t>______________________________________</w:t>
      </w:r>
      <w:r>
        <w:rPr>
          <w:rFonts w:ascii="Times New Roman" w:hAnsi="Times New Roman"/>
          <w:color w:val="333333"/>
          <w:sz w:val="23"/>
          <w:szCs w:val="23"/>
        </w:rPr>
        <w:t xml:space="preserve">  подпись__________дата__</w:t>
      </w:r>
      <w:r w:rsidRPr="007965C5">
        <w:rPr>
          <w:rFonts w:ascii="Times New Roman" w:hAnsi="Times New Roman"/>
          <w:color w:val="333333"/>
          <w:sz w:val="23"/>
          <w:szCs w:val="23"/>
        </w:rPr>
        <w:t>.</w:t>
      </w:r>
      <w:r>
        <w:rPr>
          <w:rFonts w:ascii="Times New Roman" w:hAnsi="Times New Roman"/>
          <w:color w:val="333333"/>
          <w:sz w:val="23"/>
          <w:szCs w:val="23"/>
        </w:rPr>
        <w:t>__</w:t>
      </w:r>
      <w:r w:rsidRPr="007965C5">
        <w:rPr>
          <w:rFonts w:ascii="Times New Roman" w:hAnsi="Times New Roman"/>
          <w:color w:val="333333"/>
          <w:sz w:val="23"/>
          <w:szCs w:val="23"/>
        </w:rPr>
        <w:t>.20</w:t>
      </w:r>
      <w:r>
        <w:rPr>
          <w:rFonts w:ascii="Times New Roman" w:hAnsi="Times New Roman"/>
          <w:color w:val="333333"/>
          <w:sz w:val="23"/>
          <w:szCs w:val="23"/>
        </w:rPr>
        <w:t>20</w:t>
      </w:r>
    </w:p>
    <w:p w:rsidR="00D35FCA" w:rsidRDefault="00D35FCA" w:rsidP="00AE6EBE"/>
    <w:p w:rsidR="00D35FCA" w:rsidRPr="00AE6EBE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sectPr w:rsidR="00D35FCA" w:rsidRPr="00AE6EBE" w:rsidSect="00F2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76E"/>
    <w:rsid w:val="00086B3B"/>
    <w:rsid w:val="002308D4"/>
    <w:rsid w:val="002B23F7"/>
    <w:rsid w:val="003E6B4F"/>
    <w:rsid w:val="00455393"/>
    <w:rsid w:val="00473A96"/>
    <w:rsid w:val="004A0A6C"/>
    <w:rsid w:val="005C77A8"/>
    <w:rsid w:val="006351E1"/>
    <w:rsid w:val="006F2D9D"/>
    <w:rsid w:val="007965C5"/>
    <w:rsid w:val="007E30F7"/>
    <w:rsid w:val="008021F9"/>
    <w:rsid w:val="008E1C04"/>
    <w:rsid w:val="00952182"/>
    <w:rsid w:val="00A0095D"/>
    <w:rsid w:val="00A01BD8"/>
    <w:rsid w:val="00AE64BD"/>
    <w:rsid w:val="00AE6EBE"/>
    <w:rsid w:val="00BA1D97"/>
    <w:rsid w:val="00BB2C90"/>
    <w:rsid w:val="00C97479"/>
    <w:rsid w:val="00D0699C"/>
    <w:rsid w:val="00D35FCA"/>
    <w:rsid w:val="00D4081D"/>
    <w:rsid w:val="00EB147A"/>
    <w:rsid w:val="00F2471B"/>
    <w:rsid w:val="00F3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1561</Words>
  <Characters>8903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lena</cp:lastModifiedBy>
  <cp:revision>14</cp:revision>
  <cp:lastPrinted>2020-07-20T14:44:00Z</cp:lastPrinted>
  <dcterms:created xsi:type="dcterms:W3CDTF">2020-07-20T10:15:00Z</dcterms:created>
  <dcterms:modified xsi:type="dcterms:W3CDTF">2020-10-15T11:18:00Z</dcterms:modified>
</cp:coreProperties>
</file>